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C2" w:rsidRDefault="00C14AC8" w:rsidP="008834C2">
      <w:pPr>
        <w:rPr>
          <w:b/>
        </w:rPr>
      </w:pPr>
      <w:r w:rsidRPr="00C14AC8">
        <w:rPr>
          <w:b/>
        </w:rPr>
        <w:t>Bones to know for quiz:</w:t>
      </w:r>
      <w:r w:rsidR="008834C2">
        <w:rPr>
          <w:b/>
        </w:rPr>
        <w:br/>
      </w:r>
      <w:r>
        <w:t xml:space="preserve">Axial </w:t>
      </w:r>
      <w:proofErr w:type="spellStart"/>
      <w:r>
        <w:t>vs</w:t>
      </w:r>
      <w:proofErr w:type="spellEnd"/>
      <w:r>
        <w:t xml:space="preserve"> Appendicular</w:t>
      </w:r>
      <w:r w:rsidR="008834C2">
        <w:br/>
      </w:r>
      <w:r>
        <w:t>Frontal bone</w:t>
      </w:r>
      <w:r>
        <w:br/>
        <w:t>Nasal bone</w:t>
      </w:r>
      <w:r>
        <w:br/>
        <w:t>Maxilla</w:t>
      </w:r>
      <w:r>
        <w:br/>
        <w:t>Mandible</w:t>
      </w:r>
      <w:r>
        <w:br/>
      </w:r>
      <w:proofErr w:type="spellStart"/>
      <w:r>
        <w:t>Zygomatic</w:t>
      </w:r>
      <w:proofErr w:type="spellEnd"/>
      <w:r>
        <w:t xml:space="preserve"> bone</w:t>
      </w:r>
      <w:r>
        <w:br/>
        <w:t>Costal c</w:t>
      </w:r>
      <w:r w:rsidR="008834C2">
        <w:t>artilage</w:t>
      </w:r>
      <w:r w:rsidR="008834C2">
        <w:br/>
        <w:t>Xiphoid process</w:t>
      </w:r>
      <w:r w:rsidR="008834C2">
        <w:br/>
        <w:t xml:space="preserve">Sacrum and </w:t>
      </w:r>
      <w:r>
        <w:t>Coccyx</w:t>
      </w:r>
      <w:r>
        <w:br/>
        <w:t>Cervical vertebrae (7)</w:t>
      </w:r>
      <w:r>
        <w:br/>
        <w:t>Thoracic vertebrae (12)</w:t>
      </w:r>
      <w:r>
        <w:br/>
        <w:t>Lumbar vertebrae (5)</w:t>
      </w:r>
      <w:r>
        <w:br/>
        <w:t>Occipital bone</w:t>
      </w:r>
      <w:r>
        <w:br/>
        <w:t>Parietal bone</w:t>
      </w:r>
      <w:r>
        <w:br/>
        <w:t>Sternum</w:t>
      </w:r>
      <w:r>
        <w:br/>
        <w:t>Manubrium</w:t>
      </w:r>
      <w:r>
        <w:br/>
      </w:r>
      <w:proofErr w:type="spellStart"/>
      <w:r>
        <w:t>Ethmoid</w:t>
      </w:r>
      <w:proofErr w:type="spellEnd"/>
      <w:r>
        <w:t xml:space="preserve"> bone</w:t>
      </w:r>
      <w:r>
        <w:br/>
        <w:t>Sphenoid bone</w:t>
      </w:r>
      <w:r>
        <w:br/>
        <w:t>Temporal bone</w:t>
      </w:r>
      <w:r>
        <w:br/>
        <w:t>Lacrimal bone</w:t>
      </w:r>
      <w:r>
        <w:br/>
      </w:r>
      <w:proofErr w:type="spellStart"/>
      <w:r>
        <w:t>Vomer</w:t>
      </w:r>
      <w:proofErr w:type="spellEnd"/>
      <w:r>
        <w:br/>
      </w:r>
      <w:r>
        <w:t>Clavicle</w:t>
      </w:r>
      <w:r>
        <w:br/>
        <w:t>Scapula</w:t>
      </w:r>
      <w:r>
        <w:br/>
      </w:r>
      <w:proofErr w:type="spellStart"/>
      <w:r>
        <w:t>Humerus</w:t>
      </w:r>
      <w:proofErr w:type="spellEnd"/>
      <w:r>
        <w:br/>
        <w:t>Radius</w:t>
      </w:r>
      <w:r>
        <w:br/>
        <w:t>Uln</w:t>
      </w:r>
      <w:r w:rsidR="008834C2">
        <w:t>a</w:t>
      </w:r>
      <w:r w:rsidR="008834C2">
        <w:br/>
        <w:t xml:space="preserve">Carpals and </w:t>
      </w:r>
      <w:r>
        <w:t>Metacarpals</w:t>
      </w:r>
      <w:r>
        <w:br/>
        <w:t>Phalanges</w:t>
      </w:r>
      <w:r>
        <w:br/>
        <w:t>Ilium</w:t>
      </w:r>
      <w:r>
        <w:br/>
        <w:t>Pubis</w:t>
      </w:r>
      <w:r>
        <w:br/>
        <w:t>Isc</w:t>
      </w:r>
      <w:r w:rsidR="008834C2">
        <w:t>hium</w:t>
      </w:r>
      <w:r w:rsidR="008834C2">
        <w:br/>
        <w:t>Femur</w:t>
      </w:r>
      <w:r w:rsidR="008834C2">
        <w:br/>
        <w:t>Patella</w:t>
      </w:r>
      <w:r w:rsidR="008834C2">
        <w:br/>
        <w:t>Tibia</w:t>
      </w:r>
      <w:r w:rsidR="008834C2">
        <w:br/>
        <w:t>Fibula</w:t>
      </w:r>
      <w:r>
        <w:br/>
      </w:r>
      <w:proofErr w:type="spellStart"/>
      <w:r w:rsidR="008834C2">
        <w:t>Tarsals</w:t>
      </w:r>
      <w:proofErr w:type="spellEnd"/>
      <w:r w:rsidR="008834C2">
        <w:t xml:space="preserve"> and </w:t>
      </w:r>
      <w:r>
        <w:t>Metata</w:t>
      </w:r>
      <w:r w:rsidR="008834C2">
        <w:t>rsals</w:t>
      </w:r>
      <w:r w:rsidR="008834C2">
        <w:br/>
        <w:t>Calcaneus</w:t>
      </w:r>
      <w:r w:rsidR="008834C2">
        <w:br/>
        <w:t xml:space="preserve">True ribs (1-7), False ribs (8-10), </w:t>
      </w:r>
      <w:r>
        <w:t>Floating ribs (11 and 12)</w:t>
      </w:r>
      <w:r>
        <w:br/>
      </w:r>
      <w:r>
        <w:t>Inferior, middle, and superior nasal concha</w:t>
      </w:r>
      <w:r>
        <w:br/>
        <w:t>Orbit</w:t>
      </w:r>
      <w:r>
        <w:br/>
        <w:t>Foramen Magnum</w:t>
      </w:r>
      <w:r>
        <w:br/>
        <w:t>Mental foramen</w:t>
      </w:r>
      <w:r>
        <w:br/>
      </w:r>
      <w:proofErr w:type="spellStart"/>
      <w:r w:rsidR="008834C2">
        <w:t>Styloid</w:t>
      </w:r>
      <w:proofErr w:type="spellEnd"/>
      <w:r w:rsidR="008834C2">
        <w:t xml:space="preserve"> and </w:t>
      </w:r>
      <w:proofErr w:type="spellStart"/>
      <w:r>
        <w:t>Pterygoid</w:t>
      </w:r>
      <w:proofErr w:type="spellEnd"/>
      <w:r>
        <w:t xml:space="preserve"> process</w:t>
      </w:r>
      <w:r w:rsidR="008834C2" w:rsidRPr="008834C2">
        <w:rPr>
          <w:b/>
        </w:rPr>
        <w:t xml:space="preserve"> </w:t>
      </w:r>
    </w:p>
    <w:p w:rsidR="008834C2" w:rsidRDefault="008834C2" w:rsidP="008834C2">
      <w:r>
        <w:rPr>
          <w:b/>
        </w:rPr>
        <w:lastRenderedPageBreak/>
        <w:t>Bones to know for quiz:</w:t>
      </w:r>
      <w:r>
        <w:rPr>
          <w:b/>
        </w:rPr>
        <w:br/>
      </w:r>
      <w:r>
        <w:t xml:space="preserve">Axial </w:t>
      </w:r>
      <w:proofErr w:type="spellStart"/>
      <w:r>
        <w:t>vs</w:t>
      </w:r>
      <w:proofErr w:type="spellEnd"/>
      <w:r>
        <w:t xml:space="preserve"> Appendicular</w:t>
      </w:r>
      <w:r>
        <w:br/>
        <w:t>Frontal bone</w:t>
      </w:r>
      <w:r>
        <w:br/>
        <w:t>Nasal bone</w:t>
      </w:r>
      <w:r>
        <w:br/>
        <w:t>Maxilla</w:t>
      </w:r>
      <w:r>
        <w:br/>
        <w:t>Mandible</w:t>
      </w:r>
      <w:r>
        <w:br/>
      </w:r>
      <w:proofErr w:type="spellStart"/>
      <w:r>
        <w:t>Zygomatic</w:t>
      </w:r>
      <w:proofErr w:type="spellEnd"/>
      <w:r>
        <w:t xml:space="preserve"> bone</w:t>
      </w:r>
      <w:r>
        <w:br/>
        <w:t>Costal c</w:t>
      </w:r>
      <w:r>
        <w:t>artilage</w:t>
      </w:r>
      <w:r>
        <w:br/>
        <w:t>Xiphoid process</w:t>
      </w:r>
      <w:r>
        <w:br/>
        <w:t xml:space="preserve">Sacrum and </w:t>
      </w:r>
      <w:r>
        <w:t>Coccyx</w:t>
      </w:r>
      <w:r>
        <w:br/>
        <w:t>Cervical vertebrae (7)</w:t>
      </w:r>
      <w:r>
        <w:br/>
        <w:t>Thoracic vertebrae (12)</w:t>
      </w:r>
      <w:r>
        <w:br/>
        <w:t>Lumbar vertebrae (5)</w:t>
      </w:r>
      <w:r>
        <w:br/>
        <w:t>Occipital bone</w:t>
      </w:r>
      <w:r>
        <w:br/>
        <w:t>Parietal bone</w:t>
      </w:r>
      <w:r>
        <w:br/>
        <w:t>Sternum</w:t>
      </w:r>
      <w:r>
        <w:br/>
        <w:t>Manubrium</w:t>
      </w:r>
      <w:r>
        <w:br/>
      </w:r>
      <w:proofErr w:type="spellStart"/>
      <w:r>
        <w:t>Ethmoid</w:t>
      </w:r>
      <w:proofErr w:type="spellEnd"/>
      <w:r>
        <w:t xml:space="preserve"> bone</w:t>
      </w:r>
      <w:r>
        <w:br/>
        <w:t>Sphenoid bone</w:t>
      </w:r>
      <w:r>
        <w:br/>
        <w:t>Temporal bone</w:t>
      </w:r>
      <w:r>
        <w:br/>
        <w:t>Lacrimal bone</w:t>
      </w:r>
      <w:r>
        <w:br/>
      </w:r>
      <w:proofErr w:type="spellStart"/>
      <w:r>
        <w:t>Vomer</w:t>
      </w:r>
      <w:proofErr w:type="spellEnd"/>
      <w:r>
        <w:br/>
        <w:t>Clavicle</w:t>
      </w:r>
      <w:r>
        <w:br/>
        <w:t>Scapula</w:t>
      </w:r>
      <w:r>
        <w:br/>
      </w:r>
      <w:proofErr w:type="spellStart"/>
      <w:r>
        <w:t>Humerus</w:t>
      </w:r>
      <w:proofErr w:type="spellEnd"/>
      <w:r>
        <w:br/>
        <w:t>Radius</w:t>
      </w:r>
      <w:r>
        <w:br/>
        <w:t>Ulna</w:t>
      </w:r>
      <w:r>
        <w:br/>
        <w:t>Carpals and Metacarpals</w:t>
      </w:r>
      <w:r>
        <w:br/>
        <w:t>Phalanges</w:t>
      </w:r>
      <w:r>
        <w:br/>
        <w:t>Ilium</w:t>
      </w:r>
      <w:r>
        <w:br/>
        <w:t>Pubis</w:t>
      </w:r>
      <w:r>
        <w:br/>
        <w:t>Ischium</w:t>
      </w:r>
      <w:r>
        <w:br/>
        <w:t>Femur</w:t>
      </w:r>
      <w:r>
        <w:br/>
        <w:t>Patella</w:t>
      </w:r>
      <w:r>
        <w:br/>
        <w:t>Tibia</w:t>
      </w:r>
      <w:r>
        <w:br/>
        <w:t>Fibula</w:t>
      </w:r>
      <w:r>
        <w:br/>
        <w:t>Tarsals and Metatarsals</w:t>
      </w:r>
      <w:r>
        <w:br/>
        <w:t>Calcaneus</w:t>
      </w:r>
      <w:r>
        <w:br/>
        <w:t>True ribs (1-7), False ribs (8-10), Floating ribs (11 and 12)</w:t>
      </w:r>
      <w:r>
        <w:br/>
        <w:t>Inferior, middle, and superior nasal concha</w:t>
      </w:r>
      <w:r>
        <w:br/>
        <w:t>Orbit</w:t>
      </w:r>
      <w:r>
        <w:br/>
        <w:t>Foramen Magnum</w:t>
      </w:r>
      <w:r>
        <w:br/>
        <w:t>Mental foramen</w:t>
      </w:r>
      <w:r>
        <w:br/>
      </w:r>
      <w:proofErr w:type="spellStart"/>
      <w:r>
        <w:t>Styloid</w:t>
      </w:r>
      <w:proofErr w:type="spellEnd"/>
      <w:r>
        <w:t xml:space="preserve">  and </w:t>
      </w:r>
      <w:proofErr w:type="spellStart"/>
      <w:r>
        <w:t>Pterygoid</w:t>
      </w:r>
      <w:proofErr w:type="spellEnd"/>
      <w:r>
        <w:t xml:space="preserve"> process</w:t>
      </w:r>
    </w:p>
    <w:p w:rsidR="00C14AC8" w:rsidRPr="008834C2" w:rsidRDefault="008834C2">
      <w:pPr>
        <w:rPr>
          <w:b/>
        </w:rPr>
      </w:pPr>
      <w:r>
        <w:rPr>
          <w:b/>
        </w:rPr>
        <w:lastRenderedPageBreak/>
        <w:t>Bones to know for quiz:</w:t>
      </w:r>
      <w:r>
        <w:rPr>
          <w:b/>
        </w:rPr>
        <w:br/>
      </w:r>
      <w:r>
        <w:t xml:space="preserve">Axial </w:t>
      </w:r>
      <w:proofErr w:type="spellStart"/>
      <w:r>
        <w:t>vs</w:t>
      </w:r>
      <w:proofErr w:type="spellEnd"/>
      <w:r>
        <w:t xml:space="preserve"> Appendicular</w:t>
      </w:r>
      <w:r>
        <w:br/>
        <w:t>Frontal bone</w:t>
      </w:r>
      <w:r>
        <w:br/>
        <w:t>Nasal bone</w:t>
      </w:r>
      <w:r>
        <w:br/>
        <w:t>Maxilla</w:t>
      </w:r>
      <w:r>
        <w:br/>
        <w:t>Mandible</w:t>
      </w:r>
      <w:r>
        <w:br/>
      </w:r>
      <w:proofErr w:type="spellStart"/>
      <w:r>
        <w:t>Zygomatic</w:t>
      </w:r>
      <w:proofErr w:type="spellEnd"/>
      <w:r>
        <w:t xml:space="preserve"> bone</w:t>
      </w:r>
      <w:r>
        <w:br/>
        <w:t>Costal cartilage</w:t>
      </w:r>
      <w:r>
        <w:br/>
        <w:t>Xiphoid process</w:t>
      </w:r>
      <w:r>
        <w:br/>
        <w:t>Sacrum and Coccyx</w:t>
      </w:r>
      <w:r>
        <w:br/>
        <w:t>Cervical vertebrae (7)</w:t>
      </w:r>
      <w:r>
        <w:br/>
        <w:t>Thoracic vertebrae (12)</w:t>
      </w:r>
      <w:r>
        <w:br/>
        <w:t>Lumbar vertebrae (5)</w:t>
      </w:r>
      <w:r>
        <w:br/>
        <w:t>Occipital bone</w:t>
      </w:r>
      <w:r>
        <w:br/>
        <w:t>Parietal bone</w:t>
      </w:r>
      <w:r>
        <w:br/>
        <w:t>Sternum</w:t>
      </w:r>
      <w:r>
        <w:br/>
        <w:t>Manubrium</w:t>
      </w:r>
      <w:r>
        <w:br/>
      </w:r>
      <w:proofErr w:type="spellStart"/>
      <w:r>
        <w:t>Ethmoid</w:t>
      </w:r>
      <w:proofErr w:type="spellEnd"/>
      <w:r>
        <w:t xml:space="preserve"> bone</w:t>
      </w:r>
      <w:r>
        <w:br/>
        <w:t>Sphenoid bone</w:t>
      </w:r>
      <w:r>
        <w:br/>
        <w:t>Temporal bone</w:t>
      </w:r>
      <w:r>
        <w:br/>
        <w:t>Lacrimal bone</w:t>
      </w:r>
      <w:r>
        <w:br/>
      </w:r>
      <w:proofErr w:type="spellStart"/>
      <w:r>
        <w:t>Vomer</w:t>
      </w:r>
      <w:proofErr w:type="spellEnd"/>
      <w:r>
        <w:br/>
        <w:t>Clavicle</w:t>
      </w:r>
      <w:r>
        <w:br/>
        <w:t>Scapula</w:t>
      </w:r>
      <w:r>
        <w:br/>
      </w:r>
      <w:proofErr w:type="spellStart"/>
      <w:r>
        <w:t>Humerus</w:t>
      </w:r>
      <w:proofErr w:type="spellEnd"/>
      <w:r>
        <w:br/>
        <w:t>Radius</w:t>
      </w:r>
      <w:r>
        <w:br/>
        <w:t>Ulna</w:t>
      </w:r>
      <w:r>
        <w:br/>
        <w:t>Carpals and Metacarpals</w:t>
      </w:r>
      <w:r>
        <w:br/>
        <w:t>Phalanges</w:t>
      </w:r>
      <w:r>
        <w:br/>
        <w:t>Ilium</w:t>
      </w:r>
      <w:r>
        <w:br/>
        <w:t>Pubis</w:t>
      </w:r>
      <w:r>
        <w:br/>
        <w:t>Ischium</w:t>
      </w:r>
      <w:r>
        <w:br/>
        <w:t>Femur</w:t>
      </w:r>
      <w:r>
        <w:br/>
        <w:t>Patella</w:t>
      </w:r>
      <w:r>
        <w:br/>
        <w:t>Tibia</w:t>
      </w:r>
      <w:r>
        <w:br/>
        <w:t>Fibula</w:t>
      </w:r>
      <w:r>
        <w:br/>
        <w:t>Tarsals and Metatarsals</w:t>
      </w:r>
      <w:r>
        <w:br/>
        <w:t>Calcaneus</w:t>
      </w:r>
      <w:r>
        <w:br/>
        <w:t>True ribs (1-7), False ribs (8-10), Floating ribs (11 and 12)</w:t>
      </w:r>
      <w:r>
        <w:br/>
        <w:t>Inferior, middle, and superior nasal concha</w:t>
      </w:r>
      <w:r>
        <w:br/>
        <w:t>Orbit</w:t>
      </w:r>
      <w:r>
        <w:br/>
        <w:t>Foramen Magnum</w:t>
      </w:r>
      <w:r>
        <w:br/>
        <w:t>Mental foramen</w:t>
      </w:r>
      <w:r>
        <w:br/>
      </w:r>
      <w:proofErr w:type="spellStart"/>
      <w:r>
        <w:t>Styloid</w:t>
      </w:r>
      <w:proofErr w:type="spellEnd"/>
      <w:r>
        <w:t xml:space="preserve">  and </w:t>
      </w:r>
      <w:proofErr w:type="spellStart"/>
      <w:r>
        <w:t>Pterygoid</w:t>
      </w:r>
      <w:proofErr w:type="spellEnd"/>
      <w:r>
        <w:t xml:space="preserve"> process</w:t>
      </w:r>
      <w:bookmarkStart w:id="0" w:name="_GoBack"/>
      <w:bookmarkEnd w:id="0"/>
    </w:p>
    <w:sectPr w:rsidR="00C14AC8" w:rsidRPr="008834C2" w:rsidSect="008834C2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C8"/>
    <w:rsid w:val="008834C2"/>
    <w:rsid w:val="009070E8"/>
    <w:rsid w:val="00C1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A1EA7F56</Template>
  <TotalTime>13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Lamp</dc:creator>
  <cp:lastModifiedBy>Amber Lamp</cp:lastModifiedBy>
  <cp:revision>1</cp:revision>
  <cp:lastPrinted>2013-01-10T14:43:00Z</cp:lastPrinted>
  <dcterms:created xsi:type="dcterms:W3CDTF">2013-01-10T14:30:00Z</dcterms:created>
  <dcterms:modified xsi:type="dcterms:W3CDTF">2013-01-10T14:43:00Z</dcterms:modified>
</cp:coreProperties>
</file>