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82" w:rsidRPr="004C026E" w:rsidRDefault="00AF232A" w:rsidP="004C026E">
      <w:pPr>
        <w:jc w:val="center"/>
        <w:rPr>
          <w:b/>
          <w:sz w:val="36"/>
          <w:szCs w:val="36"/>
        </w:rPr>
      </w:pPr>
      <w:r w:rsidRPr="004C026E">
        <w:rPr>
          <w:b/>
          <w:sz w:val="36"/>
          <w:szCs w:val="36"/>
        </w:rPr>
        <w:t>ARTICULATIONS</w:t>
      </w:r>
    </w:p>
    <w:p w:rsidR="00AF232A" w:rsidRDefault="00AF232A" w:rsidP="004C026E">
      <w:pPr>
        <w:jc w:val="center"/>
      </w:pPr>
      <w:r>
        <w:t>Connects 2 bones, classified by structure or function</w:t>
      </w:r>
    </w:p>
    <w:p w:rsidR="00AF232A" w:rsidRPr="004C026E" w:rsidRDefault="00AF232A">
      <w:pPr>
        <w:rPr>
          <w:sz w:val="28"/>
          <w:szCs w:val="28"/>
          <w:u w:val="single"/>
        </w:rPr>
      </w:pPr>
      <w:r w:rsidRPr="004C026E">
        <w:rPr>
          <w:sz w:val="28"/>
          <w:szCs w:val="28"/>
          <w:u w:val="single"/>
        </w:rPr>
        <w:t>Joint classification</w:t>
      </w:r>
    </w:p>
    <w:p w:rsidR="00AF232A" w:rsidRPr="004C026E" w:rsidRDefault="00AF232A">
      <w:pPr>
        <w:rPr>
          <w:b/>
        </w:rPr>
      </w:pPr>
      <w:r w:rsidRPr="004C026E">
        <w:rPr>
          <w:b/>
        </w:rPr>
        <w:t>Structure:</w:t>
      </w:r>
    </w:p>
    <w:p w:rsidR="00AF232A" w:rsidRDefault="00AF232A" w:rsidP="00AF232A">
      <w:pPr>
        <w:pStyle w:val="ListParagraph"/>
        <w:numPr>
          <w:ilvl w:val="0"/>
          <w:numId w:val="2"/>
        </w:numPr>
      </w:pPr>
      <w:r>
        <w:t>Fibrous joints (held together by fibrous connective tissue)</w:t>
      </w:r>
    </w:p>
    <w:p w:rsidR="00AF232A" w:rsidRDefault="00AF232A" w:rsidP="00AF232A">
      <w:pPr>
        <w:pStyle w:val="ListParagraph"/>
        <w:numPr>
          <w:ilvl w:val="0"/>
          <w:numId w:val="2"/>
        </w:numPr>
      </w:pPr>
      <w:proofErr w:type="spellStart"/>
      <w:r>
        <w:t>Cartilagenous</w:t>
      </w:r>
      <w:proofErr w:type="spellEnd"/>
      <w:r>
        <w:t xml:space="preserve"> joints (held together by cartilage)</w:t>
      </w:r>
    </w:p>
    <w:p w:rsidR="00AF232A" w:rsidRDefault="00AF232A" w:rsidP="00AF232A">
      <w:pPr>
        <w:pStyle w:val="ListParagraph"/>
        <w:numPr>
          <w:ilvl w:val="0"/>
          <w:numId w:val="2"/>
        </w:numPr>
      </w:pPr>
      <w:r>
        <w:t>Synovial joints (complex structure with cartilage and cavities)</w:t>
      </w:r>
    </w:p>
    <w:p w:rsidR="00AF232A" w:rsidRDefault="00AF232A" w:rsidP="00AF232A">
      <w:r w:rsidRPr="004C026E">
        <w:rPr>
          <w:b/>
        </w:rPr>
        <w:t>Function</w:t>
      </w:r>
      <w:r>
        <w:t>:</w:t>
      </w:r>
    </w:p>
    <w:p w:rsidR="00AF232A" w:rsidRDefault="00AF232A" w:rsidP="00AF232A">
      <w:pPr>
        <w:pStyle w:val="ListParagraph"/>
        <w:numPr>
          <w:ilvl w:val="0"/>
          <w:numId w:val="3"/>
        </w:numPr>
      </w:pPr>
      <w:proofErr w:type="spellStart"/>
      <w:r>
        <w:t>Synarthroses</w:t>
      </w:r>
      <w:proofErr w:type="spellEnd"/>
      <w:r>
        <w:t xml:space="preserve"> (immovable)</w:t>
      </w:r>
    </w:p>
    <w:p w:rsidR="00AF232A" w:rsidRDefault="00AF232A" w:rsidP="00AF232A">
      <w:pPr>
        <w:pStyle w:val="ListParagraph"/>
        <w:numPr>
          <w:ilvl w:val="0"/>
          <w:numId w:val="3"/>
        </w:numPr>
      </w:pPr>
      <w:proofErr w:type="spellStart"/>
      <w:r>
        <w:t>Amphiarthroses</w:t>
      </w:r>
      <w:proofErr w:type="spellEnd"/>
      <w:r>
        <w:t xml:space="preserve"> (Slightly movable)</w:t>
      </w:r>
    </w:p>
    <w:p w:rsidR="00AF232A" w:rsidRDefault="00AF232A" w:rsidP="00AF232A">
      <w:pPr>
        <w:pStyle w:val="ListParagraph"/>
        <w:numPr>
          <w:ilvl w:val="0"/>
          <w:numId w:val="3"/>
        </w:numPr>
      </w:pPr>
      <w:proofErr w:type="spellStart"/>
      <w:r>
        <w:t>Diarthroses</w:t>
      </w:r>
      <w:proofErr w:type="spellEnd"/>
      <w:r>
        <w:t xml:space="preserve"> (Freely movable)</w:t>
      </w:r>
    </w:p>
    <w:p w:rsidR="00AF232A" w:rsidRPr="004C026E" w:rsidRDefault="00AF232A" w:rsidP="00AF232A">
      <w:pPr>
        <w:rPr>
          <w:b/>
        </w:rPr>
      </w:pPr>
      <w:r w:rsidRPr="004C026E">
        <w:rPr>
          <w:b/>
        </w:rPr>
        <w:t>Extra: Bony joint (SYNOSTOSIS)</w:t>
      </w:r>
    </w:p>
    <w:p w:rsidR="00AF232A" w:rsidRDefault="00AF232A" w:rsidP="00AF232A">
      <w:r>
        <w:tab/>
        <w:t>Immovable</w:t>
      </w:r>
      <w:r>
        <w:br/>
      </w:r>
      <w:r>
        <w:tab/>
        <w:t>found when two bones OSSIFY together/merge/weld (come cranial sutures and growth plate)</w:t>
      </w:r>
    </w:p>
    <w:p w:rsidR="00AF232A" w:rsidRPr="004C026E" w:rsidRDefault="00AF232A" w:rsidP="00AF232A">
      <w:pPr>
        <w:rPr>
          <w:b/>
        </w:rPr>
      </w:pPr>
      <w:r w:rsidRPr="004C026E">
        <w:rPr>
          <w:b/>
        </w:rPr>
        <w:t xml:space="preserve">FIBROUS joints </w:t>
      </w:r>
    </w:p>
    <w:p w:rsidR="00AF232A" w:rsidRDefault="00AF232A" w:rsidP="00AF232A">
      <w:pPr>
        <w:pStyle w:val="ListParagraph"/>
        <w:numPr>
          <w:ilvl w:val="0"/>
          <w:numId w:val="4"/>
        </w:numPr>
      </w:pPr>
      <w:r>
        <w:t>Suture – SYNARTHROSES, immovable joints in the skull</w:t>
      </w:r>
    </w:p>
    <w:p w:rsidR="00AF232A" w:rsidRDefault="00AF232A" w:rsidP="00AF232A">
      <w:pPr>
        <w:pStyle w:val="ListParagraph"/>
        <w:numPr>
          <w:ilvl w:val="1"/>
          <w:numId w:val="4"/>
        </w:numPr>
      </w:pPr>
      <w:r>
        <w:t>Serrated – Most sutures are classified as this and squamous (coronal)</w:t>
      </w:r>
    </w:p>
    <w:p w:rsidR="00AF232A" w:rsidRDefault="00AF232A" w:rsidP="00AF232A">
      <w:pPr>
        <w:pStyle w:val="ListParagraph"/>
        <w:numPr>
          <w:ilvl w:val="1"/>
          <w:numId w:val="4"/>
        </w:numPr>
      </w:pPr>
      <w:r>
        <w:t>lap/squamous – diagonal or crooked</w:t>
      </w:r>
    </w:p>
    <w:p w:rsidR="00AF232A" w:rsidRDefault="00AF232A" w:rsidP="00AF232A">
      <w:pPr>
        <w:pStyle w:val="ListParagraph"/>
        <w:numPr>
          <w:ilvl w:val="1"/>
          <w:numId w:val="4"/>
        </w:numPr>
      </w:pPr>
      <w:r>
        <w:t xml:space="preserve">straight - </w:t>
      </w:r>
      <w:proofErr w:type="spellStart"/>
      <w:r>
        <w:rPr>
          <w:rFonts w:ascii="Verdana" w:hAnsi="Verdana"/>
          <w:sz w:val="20"/>
          <w:szCs w:val="20"/>
        </w:rPr>
        <w:t>Intermaxillary</w:t>
      </w:r>
      <w:proofErr w:type="spellEnd"/>
      <w:r>
        <w:rPr>
          <w:rFonts w:ascii="Verdana" w:hAnsi="Verdana"/>
          <w:sz w:val="20"/>
          <w:szCs w:val="20"/>
        </w:rPr>
        <w:t xml:space="preserve"> suture (becomes a </w:t>
      </w:r>
      <w:proofErr w:type="spellStart"/>
      <w:r>
        <w:rPr>
          <w:rFonts w:ascii="Verdana" w:hAnsi="Verdana"/>
          <w:sz w:val="20"/>
          <w:szCs w:val="20"/>
        </w:rPr>
        <w:t>synostosis</w:t>
      </w:r>
      <w:proofErr w:type="spellEnd"/>
      <w:r>
        <w:rPr>
          <w:rFonts w:ascii="Verdana" w:hAnsi="Verdana"/>
          <w:sz w:val="20"/>
          <w:szCs w:val="20"/>
        </w:rPr>
        <w:t xml:space="preserve"> later in life)</w:t>
      </w:r>
    </w:p>
    <w:p w:rsidR="00AF232A" w:rsidRDefault="00AF232A" w:rsidP="00AF232A">
      <w:pPr>
        <w:pStyle w:val="ListParagraph"/>
        <w:numPr>
          <w:ilvl w:val="0"/>
          <w:numId w:val="4"/>
        </w:numPr>
      </w:pPr>
      <w:proofErr w:type="spellStart"/>
      <w:r>
        <w:t>Gomphosis</w:t>
      </w:r>
      <w:proofErr w:type="spellEnd"/>
      <w:r w:rsidR="008D090F">
        <w:t xml:space="preserve"> – Where teeth attach to bone</w:t>
      </w:r>
    </w:p>
    <w:p w:rsidR="00AF232A" w:rsidRDefault="00AF232A" w:rsidP="00AF232A">
      <w:pPr>
        <w:pStyle w:val="ListParagraph"/>
        <w:numPr>
          <w:ilvl w:val="0"/>
          <w:numId w:val="4"/>
        </w:numPr>
      </w:pPr>
      <w:proofErr w:type="spellStart"/>
      <w:r>
        <w:t>Syndesmosis</w:t>
      </w:r>
      <w:proofErr w:type="spellEnd"/>
      <w:r w:rsidR="008D090F">
        <w:t xml:space="preserve"> –fibula to tibia and ulna to radius at distal ends</w:t>
      </w:r>
    </w:p>
    <w:p w:rsidR="008D090F" w:rsidRPr="004C026E" w:rsidRDefault="008D090F" w:rsidP="008D090F">
      <w:pPr>
        <w:rPr>
          <w:b/>
        </w:rPr>
      </w:pPr>
      <w:r w:rsidRPr="004C026E">
        <w:rPr>
          <w:b/>
        </w:rPr>
        <w:t>CARTILAGENOUS Joints</w:t>
      </w:r>
      <w:r w:rsidR="00EA7D2B" w:rsidRPr="004C026E">
        <w:rPr>
          <w:b/>
        </w:rPr>
        <w:t xml:space="preserve"> (</w:t>
      </w:r>
      <w:proofErr w:type="spellStart"/>
      <w:r w:rsidR="00EA7D2B" w:rsidRPr="004C026E">
        <w:rPr>
          <w:b/>
        </w:rPr>
        <w:t>amphiarthroses</w:t>
      </w:r>
      <w:proofErr w:type="spellEnd"/>
      <w:r w:rsidR="00EA7D2B" w:rsidRPr="004C026E">
        <w:rPr>
          <w:b/>
        </w:rPr>
        <w:t>)</w:t>
      </w:r>
    </w:p>
    <w:p w:rsidR="008D090F" w:rsidRDefault="008D090F" w:rsidP="008D090F">
      <w:pPr>
        <w:pStyle w:val="ListParagraph"/>
        <w:numPr>
          <w:ilvl w:val="0"/>
          <w:numId w:val="5"/>
        </w:numPr>
      </w:pPr>
      <w:proofErr w:type="spellStart"/>
      <w:r>
        <w:t>Synchondroses</w:t>
      </w:r>
      <w:proofErr w:type="spellEnd"/>
      <w:r>
        <w:t xml:space="preserve">  - bound by hyaline cartilage (costal cartilage…first rib attached to sternum)</w:t>
      </w:r>
    </w:p>
    <w:p w:rsidR="008D090F" w:rsidRDefault="008D090F" w:rsidP="008D090F">
      <w:pPr>
        <w:pStyle w:val="ListParagraph"/>
        <w:numPr>
          <w:ilvl w:val="0"/>
          <w:numId w:val="5"/>
        </w:numPr>
      </w:pPr>
      <w:proofErr w:type="spellStart"/>
      <w:r>
        <w:t>Symphyses</w:t>
      </w:r>
      <w:proofErr w:type="spellEnd"/>
      <w:r>
        <w:t xml:space="preserve"> – Fibrous cartilage (between vertebrae/pubic bone)</w:t>
      </w:r>
    </w:p>
    <w:p w:rsidR="008D090F" w:rsidRPr="004C026E" w:rsidRDefault="008D090F" w:rsidP="008D090F">
      <w:pPr>
        <w:rPr>
          <w:b/>
        </w:rPr>
      </w:pPr>
      <w:r w:rsidRPr="004C026E">
        <w:rPr>
          <w:b/>
        </w:rPr>
        <w:t>SYNOVIAL joints</w:t>
      </w:r>
      <w:r w:rsidR="00EA7D2B" w:rsidRPr="004C026E">
        <w:rPr>
          <w:b/>
        </w:rPr>
        <w:t xml:space="preserve"> (</w:t>
      </w:r>
      <w:proofErr w:type="spellStart"/>
      <w:r w:rsidR="00EA7D2B" w:rsidRPr="004C026E">
        <w:rPr>
          <w:b/>
        </w:rPr>
        <w:t>diarthroses</w:t>
      </w:r>
      <w:proofErr w:type="spellEnd"/>
      <w:r w:rsidR="00EA7D2B" w:rsidRPr="004C026E">
        <w:rPr>
          <w:b/>
        </w:rPr>
        <w:t>)</w:t>
      </w:r>
    </w:p>
    <w:p w:rsidR="008D090F" w:rsidRDefault="008D090F" w:rsidP="008D090F">
      <w:pPr>
        <w:pStyle w:val="ListParagraph"/>
        <w:numPr>
          <w:ilvl w:val="0"/>
          <w:numId w:val="6"/>
        </w:numPr>
      </w:pPr>
      <w:r>
        <w:t>VERY COMPLEX – separated by synovial space (synovial cavity) that holds synovial fluid</w:t>
      </w:r>
    </w:p>
    <w:p w:rsidR="008D090F" w:rsidRDefault="008D090F" w:rsidP="008D090F">
      <w:pPr>
        <w:pStyle w:val="ListParagraph"/>
        <w:numPr>
          <w:ilvl w:val="0"/>
          <w:numId w:val="6"/>
        </w:numPr>
      </w:pPr>
      <w:r>
        <w:t>ALBUMIN…where else is that found!?</w:t>
      </w:r>
    </w:p>
    <w:p w:rsidR="008D090F" w:rsidRDefault="008D090F" w:rsidP="008D090F">
      <w:pPr>
        <w:pStyle w:val="ListParagraph"/>
        <w:numPr>
          <w:ilvl w:val="0"/>
          <w:numId w:val="6"/>
        </w:numPr>
      </w:pPr>
      <w:r>
        <w:t xml:space="preserve">Joint membrane consists of an outer fibrous capsule that continues with the </w:t>
      </w:r>
      <w:proofErr w:type="spellStart"/>
      <w:r>
        <w:t>periosteum</w:t>
      </w:r>
      <w:proofErr w:type="spellEnd"/>
    </w:p>
    <w:p w:rsidR="008D090F" w:rsidRDefault="008D090F" w:rsidP="008D090F">
      <w:pPr>
        <w:pStyle w:val="ListParagraph"/>
        <w:numPr>
          <w:ilvl w:val="0"/>
          <w:numId w:val="6"/>
        </w:numPr>
      </w:pPr>
      <w:r>
        <w:t>Inner synovial membrane secretes synovial fluid into the joint capsule</w:t>
      </w:r>
    </w:p>
    <w:p w:rsidR="008D090F" w:rsidRDefault="008D090F" w:rsidP="008D090F">
      <w:pPr>
        <w:pStyle w:val="ListParagraph"/>
        <w:numPr>
          <w:ilvl w:val="0"/>
          <w:numId w:val="6"/>
        </w:numPr>
      </w:pPr>
      <w:r>
        <w:t>Both bones have articular cartilage for cushioning</w:t>
      </w:r>
    </w:p>
    <w:p w:rsidR="008D090F" w:rsidRDefault="008D090F" w:rsidP="008D090F">
      <w:pPr>
        <w:pStyle w:val="ListParagraph"/>
        <w:numPr>
          <w:ilvl w:val="0"/>
          <w:numId w:val="6"/>
        </w:numPr>
      </w:pPr>
      <w:r>
        <w:t>Bones held together by ligaments – put bones together properly so articular cartilage can “ride” together properly.</w:t>
      </w:r>
    </w:p>
    <w:p w:rsidR="00EA7D2B" w:rsidRPr="004C026E" w:rsidRDefault="00EA7D2B" w:rsidP="00EA7D2B">
      <w:pPr>
        <w:ind w:left="360"/>
        <w:rPr>
          <w:b/>
        </w:rPr>
      </w:pPr>
      <w:r w:rsidRPr="004C026E">
        <w:rPr>
          <w:b/>
        </w:rPr>
        <w:lastRenderedPageBreak/>
        <w:t>Type of joints by SHAPE:</w:t>
      </w:r>
    </w:p>
    <w:p w:rsidR="00EA7D2B" w:rsidRDefault="00EA7D2B" w:rsidP="00EA7D2B">
      <w:pPr>
        <w:pStyle w:val="ListParagraph"/>
        <w:numPr>
          <w:ilvl w:val="0"/>
          <w:numId w:val="7"/>
        </w:numPr>
      </w:pPr>
      <w:r>
        <w:t>Ball in socket (hips/shoulders)</w:t>
      </w:r>
      <w:r w:rsidR="004C026E">
        <w:t xml:space="preserve"> THE ONLY MULTIDIRECTIONAL JOINTS</w:t>
      </w:r>
    </w:p>
    <w:p w:rsidR="00EA7D2B" w:rsidRDefault="00EA7D2B" w:rsidP="00EA7D2B">
      <w:pPr>
        <w:pStyle w:val="ListParagraph"/>
        <w:numPr>
          <w:ilvl w:val="0"/>
          <w:numId w:val="7"/>
        </w:numPr>
      </w:pPr>
      <w:r>
        <w:t>Hinge joints (Ulna and femur, fingers)</w:t>
      </w:r>
      <w:r w:rsidR="004C026E">
        <w:t xml:space="preserve"> RAZOR FLIP PHONE</w:t>
      </w:r>
    </w:p>
    <w:p w:rsidR="00EA7D2B" w:rsidRDefault="00EA7D2B" w:rsidP="00EA7D2B">
      <w:pPr>
        <w:pStyle w:val="ListParagraph"/>
        <w:numPr>
          <w:ilvl w:val="0"/>
          <w:numId w:val="7"/>
        </w:numPr>
      </w:pPr>
      <w:r>
        <w:t>Pivot joints (neck (atlas and axis) and forearm)</w:t>
      </w:r>
      <w:r w:rsidR="004C026E">
        <w:t xml:space="preserve"> 1 BONE SPINS ON ANOTHER (SAYING NO, supination and pronation)</w:t>
      </w:r>
    </w:p>
    <w:p w:rsidR="00EA7D2B" w:rsidRDefault="00EA7D2B" w:rsidP="004C026E">
      <w:pPr>
        <w:pStyle w:val="ListParagraph"/>
        <w:numPr>
          <w:ilvl w:val="0"/>
          <w:numId w:val="7"/>
        </w:numPr>
      </w:pPr>
      <w:r>
        <w:t>Saddle joints (thumb, clavicle to sternum)</w:t>
      </w:r>
    </w:p>
    <w:p w:rsidR="004C026E" w:rsidRDefault="004C026E" w:rsidP="004C026E">
      <w:pPr>
        <w:pStyle w:val="ListParagraph"/>
        <w:numPr>
          <w:ilvl w:val="0"/>
          <w:numId w:val="7"/>
        </w:numPr>
      </w:pPr>
      <w:proofErr w:type="spellStart"/>
      <w:r>
        <w:t>Condyloid</w:t>
      </w:r>
      <w:proofErr w:type="spellEnd"/>
      <w:r>
        <w:t xml:space="preserve"> joints (fingers)</w:t>
      </w:r>
    </w:p>
    <w:p w:rsidR="00895905" w:rsidRDefault="00895905" w:rsidP="004C026E">
      <w:pPr>
        <w:pStyle w:val="ListParagraph"/>
        <w:numPr>
          <w:ilvl w:val="0"/>
          <w:numId w:val="7"/>
        </w:numPr>
      </w:pPr>
      <w:r>
        <w:t xml:space="preserve">Gliding joints </w:t>
      </w:r>
      <w:r w:rsidR="00ED066F">
        <w:t>(patella to femur)</w:t>
      </w:r>
      <w:bookmarkStart w:id="0" w:name="_GoBack"/>
      <w:bookmarkEnd w:id="0"/>
    </w:p>
    <w:p w:rsidR="00ED066F" w:rsidRDefault="00ED066F" w:rsidP="003E12A3"/>
    <w:p w:rsidR="003E12A3" w:rsidRDefault="003E12A3" w:rsidP="003E12A3">
      <w:r>
        <w:t>Articular disc (fibrous cartilage – in the knee called a meniscus)</w:t>
      </w:r>
    </w:p>
    <w:p w:rsidR="003E12A3" w:rsidRPr="002E590B" w:rsidRDefault="003E12A3" w:rsidP="003E12A3">
      <w:pPr>
        <w:rPr>
          <w:lang w:val="en"/>
        </w:rPr>
      </w:pPr>
      <w:r w:rsidRPr="002E590B">
        <w:tab/>
      </w:r>
      <w:r w:rsidRPr="002E590B">
        <w:rPr>
          <w:lang w:val="en"/>
        </w:rPr>
        <w:t xml:space="preserve">It usually refers to either of two specific parts of </w:t>
      </w:r>
      <w:hyperlink r:id="rId6" w:tooltip="Cartilage" w:history="1">
        <w:r w:rsidRPr="002E590B">
          <w:rPr>
            <w:rStyle w:val="Hyperlink"/>
            <w:color w:val="auto"/>
            <w:u w:val="none"/>
            <w:lang w:val="en"/>
          </w:rPr>
          <w:t>cartilage</w:t>
        </w:r>
      </w:hyperlink>
      <w:r w:rsidRPr="002E590B">
        <w:rPr>
          <w:lang w:val="en"/>
        </w:rPr>
        <w:t xml:space="preserve"> of the knee: The </w:t>
      </w:r>
      <w:hyperlink r:id="rId7" w:tooltip="Lateral meniscus" w:history="1">
        <w:r w:rsidRPr="002E590B">
          <w:rPr>
            <w:rStyle w:val="Hyperlink"/>
            <w:color w:val="auto"/>
            <w:u w:val="none"/>
            <w:lang w:val="en"/>
          </w:rPr>
          <w:t>lateral</w:t>
        </w:r>
      </w:hyperlink>
      <w:r w:rsidRPr="002E590B">
        <w:rPr>
          <w:lang w:val="en"/>
        </w:rPr>
        <w:t xml:space="preserve"> and </w:t>
      </w:r>
      <w:hyperlink r:id="rId8" w:tooltip="Medial meniscus" w:history="1">
        <w:r w:rsidRPr="002E590B">
          <w:rPr>
            <w:rStyle w:val="Hyperlink"/>
            <w:color w:val="auto"/>
            <w:u w:val="none"/>
            <w:lang w:val="en"/>
          </w:rPr>
          <w:t>medial menisci</w:t>
        </w:r>
      </w:hyperlink>
      <w:r w:rsidRPr="002E590B">
        <w:rPr>
          <w:lang w:val="en"/>
        </w:rPr>
        <w:t xml:space="preserve">. Both are </w:t>
      </w:r>
      <w:hyperlink r:id="rId9" w:anchor="Fibrocartilage" w:tooltip="Cartilaginous" w:history="1">
        <w:r w:rsidRPr="002E590B">
          <w:rPr>
            <w:rStyle w:val="Hyperlink"/>
            <w:color w:val="auto"/>
            <w:u w:val="none"/>
            <w:lang w:val="en"/>
          </w:rPr>
          <w:t>cartilaginous</w:t>
        </w:r>
      </w:hyperlink>
      <w:r w:rsidRPr="002E590B">
        <w:rPr>
          <w:lang w:val="en"/>
        </w:rPr>
        <w:t xml:space="preserve"> tissues that provide structural integrity to the knee when it undergoes </w:t>
      </w:r>
      <w:hyperlink r:id="rId10" w:tooltip="Tension (mechanics)" w:history="1">
        <w:r w:rsidRPr="002E590B">
          <w:rPr>
            <w:rStyle w:val="Hyperlink"/>
            <w:color w:val="auto"/>
            <w:u w:val="none"/>
            <w:lang w:val="en"/>
          </w:rPr>
          <w:t>tension</w:t>
        </w:r>
      </w:hyperlink>
      <w:r w:rsidRPr="002E590B">
        <w:rPr>
          <w:lang w:val="en"/>
        </w:rPr>
        <w:t xml:space="preserve"> and </w:t>
      </w:r>
      <w:hyperlink r:id="rId11" w:tooltip="Torsion (mechanics)" w:history="1">
        <w:r w:rsidRPr="002E590B">
          <w:rPr>
            <w:rStyle w:val="Hyperlink"/>
            <w:color w:val="auto"/>
            <w:u w:val="none"/>
            <w:lang w:val="en"/>
          </w:rPr>
          <w:t>torsion</w:t>
        </w:r>
      </w:hyperlink>
      <w:r w:rsidRPr="002E590B">
        <w:rPr>
          <w:lang w:val="en"/>
        </w:rPr>
        <w:t>.</w:t>
      </w:r>
    </w:p>
    <w:p w:rsidR="00916C08" w:rsidRDefault="00916C08" w:rsidP="003E12A3">
      <w:pPr>
        <w:rPr>
          <w:lang w:val="en"/>
        </w:rPr>
      </w:pPr>
    </w:p>
    <w:p w:rsidR="00916C08" w:rsidRDefault="00916C08" w:rsidP="003E12A3">
      <w:pPr>
        <w:rPr>
          <w:lang w:val="en"/>
        </w:rPr>
      </w:pPr>
      <w:r w:rsidRPr="00E141BF">
        <w:rPr>
          <w:u w:val="single"/>
          <w:lang w:val="en"/>
        </w:rPr>
        <w:t>Hip and knee replacements</w:t>
      </w:r>
      <w:r>
        <w:rPr>
          <w:lang w:val="en"/>
        </w:rPr>
        <w:t xml:space="preserve"> –</w:t>
      </w:r>
      <w:r w:rsidR="00E141BF">
        <w:rPr>
          <w:lang w:val="en"/>
        </w:rPr>
        <w:t xml:space="preserve"> </w:t>
      </w:r>
      <w:r w:rsidR="00E141BF">
        <w:rPr>
          <w:rFonts w:ascii="Arial" w:hAnsi="Arial" w:cs="Arial"/>
          <w:color w:val="000000"/>
          <w:sz w:val="20"/>
          <w:szCs w:val="20"/>
          <w:lang w:val="en"/>
        </w:rPr>
        <w:t>An increase in obesity and arthritis -- combined with a larger elderly population -- has prompted a steep rise in these surgeries.</w:t>
      </w:r>
      <w:r w:rsidR="00E141BF">
        <w:rPr>
          <w:rFonts w:ascii="Arial" w:hAnsi="Arial" w:cs="Arial"/>
          <w:color w:val="000000"/>
          <w:sz w:val="20"/>
          <w:szCs w:val="20"/>
          <w:lang w:val="en"/>
        </w:rPr>
        <w:t xml:space="preserve">  Arthritis most common in the older generations which are most commonly the ones getting these surgeries.</w:t>
      </w:r>
    </w:p>
    <w:p w:rsidR="00916C08" w:rsidRDefault="00916C08" w:rsidP="003E12A3">
      <w:pPr>
        <w:rPr>
          <w:lang w:val="en"/>
        </w:rPr>
      </w:pPr>
      <w:r w:rsidRPr="00E141BF">
        <w:rPr>
          <w:u w:val="single"/>
          <w:lang w:val="en"/>
        </w:rPr>
        <w:t>Rheumatoid arthritis</w:t>
      </w:r>
      <w:r>
        <w:rPr>
          <w:lang w:val="en"/>
        </w:rPr>
        <w:t xml:space="preserve"> – autoimmune disease</w:t>
      </w:r>
      <w:r w:rsidR="00D6320E" w:rsidRPr="00D6320E">
        <w:rPr>
          <w:lang w:val="en"/>
        </w:rPr>
        <w:t xml:space="preserve"> </w:t>
      </w:r>
      <w:r w:rsidR="00D6320E">
        <w:rPr>
          <w:lang w:val="en"/>
        </w:rPr>
        <w:t>which means the body's immune system mistakenly attacks healthy tissue.</w:t>
      </w:r>
      <w:r w:rsidR="00D6320E">
        <w:rPr>
          <w:lang w:val="en"/>
        </w:rPr>
        <w:t xml:space="preserve"> -</w:t>
      </w:r>
      <w:r w:rsidR="00D6320E" w:rsidRPr="00D6320E">
        <w:rPr>
          <w:lang w:val="en"/>
        </w:rPr>
        <w:t xml:space="preserve"> </w:t>
      </w:r>
      <w:r w:rsidR="00D6320E">
        <w:rPr>
          <w:lang w:val="en"/>
        </w:rPr>
        <w:t>Rheumatoid arthritis (RA) is a long-term disease that leads to inflammation of the joints and surrounding tissues. It can also affect other organs.</w:t>
      </w:r>
    </w:p>
    <w:p w:rsidR="00D6320E" w:rsidRDefault="00D6320E" w:rsidP="003E12A3">
      <w:pPr>
        <w:rPr>
          <w:lang w:val="en"/>
        </w:rPr>
      </w:pPr>
      <w:proofErr w:type="gramStart"/>
      <w:r>
        <w:rPr>
          <w:lang w:val="en"/>
        </w:rPr>
        <w:t>may</w:t>
      </w:r>
      <w:proofErr w:type="gramEnd"/>
      <w:r>
        <w:rPr>
          <w:lang w:val="en"/>
        </w:rPr>
        <w:t xml:space="preserve"> affect many tissues and organs, but principally attacks flexible (</w:t>
      </w:r>
      <w:hyperlink r:id="rId12" w:tooltip="Synovial joints" w:history="1">
        <w:r>
          <w:rPr>
            <w:rStyle w:val="Hyperlink"/>
            <w:lang w:val="en"/>
          </w:rPr>
          <w:t>synovial</w:t>
        </w:r>
      </w:hyperlink>
      <w:r>
        <w:rPr>
          <w:lang w:val="en"/>
        </w:rPr>
        <w:t>) joints.</w:t>
      </w:r>
    </w:p>
    <w:p w:rsidR="00D6320E" w:rsidRDefault="00D6320E" w:rsidP="003E12A3">
      <w:pPr>
        <w:rPr>
          <w:lang w:val="en"/>
        </w:rPr>
      </w:pPr>
      <w:r>
        <w:rPr>
          <w:lang w:val="en"/>
        </w:rPr>
        <w:t>About 1% of the world's population has rheumatoid arthritis, women three times more often than men.</w:t>
      </w:r>
    </w:p>
    <w:p w:rsidR="00916C08" w:rsidRDefault="00916C08" w:rsidP="003E12A3">
      <w:pPr>
        <w:rPr>
          <w:lang w:val="en"/>
        </w:rPr>
      </w:pPr>
      <w:r w:rsidRPr="00E141BF">
        <w:rPr>
          <w:u w:val="single"/>
          <w:lang w:val="en"/>
        </w:rPr>
        <w:t>Osteoarthritis</w:t>
      </w:r>
      <w:r>
        <w:rPr>
          <w:lang w:val="en"/>
        </w:rPr>
        <w:t xml:space="preserve"> – bone degeneration due to old age</w:t>
      </w:r>
    </w:p>
    <w:p w:rsidR="006C0430" w:rsidRPr="006C0430" w:rsidRDefault="006C0430" w:rsidP="003E12A3">
      <w:pPr>
        <w:rPr>
          <w:b/>
          <w:lang w:val="en"/>
        </w:rPr>
      </w:pPr>
    </w:p>
    <w:p w:rsidR="000E2785" w:rsidRDefault="000E2785" w:rsidP="003E12A3">
      <w:pPr>
        <w:rPr>
          <w:b/>
          <w:lang w:val="en"/>
        </w:rPr>
      </w:pPr>
    </w:p>
    <w:p w:rsidR="000E2785" w:rsidRDefault="000E2785" w:rsidP="003E12A3">
      <w:pPr>
        <w:rPr>
          <w:b/>
          <w:lang w:val="en"/>
        </w:rPr>
      </w:pPr>
    </w:p>
    <w:p w:rsidR="000E2785" w:rsidRDefault="000E2785" w:rsidP="003E12A3">
      <w:pPr>
        <w:rPr>
          <w:b/>
          <w:lang w:val="en"/>
        </w:rPr>
      </w:pPr>
    </w:p>
    <w:p w:rsidR="000E2785" w:rsidRDefault="000E2785" w:rsidP="003E12A3">
      <w:pPr>
        <w:rPr>
          <w:b/>
          <w:lang w:val="en"/>
        </w:rPr>
      </w:pPr>
    </w:p>
    <w:p w:rsidR="000E2785" w:rsidRDefault="000E2785" w:rsidP="003E12A3">
      <w:pPr>
        <w:rPr>
          <w:b/>
          <w:lang w:val="en"/>
        </w:rPr>
      </w:pPr>
    </w:p>
    <w:p w:rsidR="000E2785" w:rsidRDefault="000E2785" w:rsidP="003E12A3">
      <w:pPr>
        <w:rPr>
          <w:b/>
          <w:lang w:val="en"/>
        </w:rPr>
      </w:pPr>
    </w:p>
    <w:p w:rsidR="003E12A3" w:rsidRPr="006C0430" w:rsidRDefault="00916C08" w:rsidP="003E12A3">
      <w:pPr>
        <w:rPr>
          <w:b/>
          <w:lang w:val="en"/>
        </w:rPr>
      </w:pPr>
      <w:r w:rsidRPr="006C0430">
        <w:rPr>
          <w:b/>
          <w:lang w:val="en"/>
        </w:rPr>
        <w:lastRenderedPageBreak/>
        <w:t>MOVEMENTS</w:t>
      </w:r>
    </w:p>
    <w:p w:rsidR="00916C08" w:rsidRDefault="00916C08" w:rsidP="003E12A3">
      <w:pPr>
        <w:rPr>
          <w:lang w:val="en"/>
        </w:rPr>
      </w:pPr>
      <w:r>
        <w:rPr>
          <w:lang w:val="en"/>
        </w:rPr>
        <w:t>Abduction (arm up like a jumping jack)</w:t>
      </w:r>
    </w:p>
    <w:p w:rsidR="00916C08" w:rsidRDefault="00916C08" w:rsidP="003E12A3">
      <w:pPr>
        <w:rPr>
          <w:lang w:val="en"/>
        </w:rPr>
      </w:pPr>
      <w:r>
        <w:rPr>
          <w:lang w:val="en"/>
        </w:rPr>
        <w:t>Adduction (arm down like a jumping jack)</w:t>
      </w:r>
    </w:p>
    <w:p w:rsidR="00916C08" w:rsidRDefault="00916C08" w:rsidP="003E12A3">
      <w:pPr>
        <w:rPr>
          <w:lang w:val="en"/>
        </w:rPr>
      </w:pPr>
      <w:r>
        <w:rPr>
          <w:lang w:val="en"/>
        </w:rPr>
        <w:t>Elevation (raise shoulders up)</w:t>
      </w:r>
    </w:p>
    <w:p w:rsidR="00916C08" w:rsidRDefault="00916C08" w:rsidP="003E12A3">
      <w:pPr>
        <w:rPr>
          <w:lang w:val="en"/>
        </w:rPr>
      </w:pPr>
      <w:r>
        <w:rPr>
          <w:lang w:val="en"/>
        </w:rPr>
        <w:t>Depression (lower shoulders down)</w:t>
      </w:r>
    </w:p>
    <w:p w:rsidR="00916C08" w:rsidRDefault="00916C08" w:rsidP="003E12A3">
      <w:pPr>
        <w:rPr>
          <w:lang w:val="en"/>
        </w:rPr>
      </w:pPr>
      <w:r>
        <w:rPr>
          <w:lang w:val="en"/>
        </w:rPr>
        <w:t>Protraction (moving body part to anterior put arm out in front of you)</w:t>
      </w:r>
    </w:p>
    <w:p w:rsidR="00916C08" w:rsidRDefault="00916C08" w:rsidP="003E12A3">
      <w:pPr>
        <w:rPr>
          <w:lang w:val="en"/>
        </w:rPr>
      </w:pPr>
      <w:r>
        <w:rPr>
          <w:lang w:val="en"/>
        </w:rPr>
        <w:t>Retraction (pull shoulders back to posterior portion of body)</w:t>
      </w:r>
    </w:p>
    <w:p w:rsidR="00916C08" w:rsidRDefault="00916C08" w:rsidP="003E12A3">
      <w:r>
        <w:t>Flexion (flex your arm muscles!)</w:t>
      </w:r>
      <w:r w:rsidR="000E2785">
        <w:t xml:space="preserve"> Pull upper body forward</w:t>
      </w:r>
    </w:p>
    <w:p w:rsidR="00916C08" w:rsidRDefault="00916C08" w:rsidP="003E12A3">
      <w:r>
        <w:t>Extension (straight arm out to side)</w:t>
      </w:r>
      <w:r w:rsidR="000E2785">
        <w:t xml:space="preserve"> Back to midline</w:t>
      </w:r>
    </w:p>
    <w:p w:rsidR="000E2785" w:rsidRDefault="000E2785" w:rsidP="003E12A3">
      <w:r>
        <w:t>Hyperextension – pull upper body posterior past midline</w:t>
      </w:r>
    </w:p>
    <w:p w:rsidR="000E2785" w:rsidRDefault="000E2785" w:rsidP="003E12A3">
      <w:r>
        <w:t>Supination – palm up</w:t>
      </w:r>
    </w:p>
    <w:p w:rsidR="000E2785" w:rsidRDefault="000E2785" w:rsidP="003E12A3">
      <w:r>
        <w:t>Pronation – palm down</w:t>
      </w:r>
    </w:p>
    <w:p w:rsidR="000E2785" w:rsidRDefault="000E2785" w:rsidP="003E12A3">
      <w:r>
        <w:t>Inversion – pull feet so bottoms</w:t>
      </w:r>
      <w:r w:rsidR="0096199A">
        <w:t xml:space="preserve"> (plantar surfaces)</w:t>
      </w:r>
      <w:r>
        <w:t xml:space="preserve"> are towards midline</w:t>
      </w:r>
    </w:p>
    <w:p w:rsidR="000E2785" w:rsidRDefault="000E2785" w:rsidP="003E12A3">
      <w:r>
        <w:t>Eversion – pull feet so bottoms</w:t>
      </w:r>
      <w:r w:rsidR="0096199A">
        <w:t xml:space="preserve"> (plantar surfaces)</w:t>
      </w:r>
      <w:r>
        <w:t xml:space="preserve"> are lateral facing</w:t>
      </w:r>
    </w:p>
    <w:p w:rsidR="000E2785" w:rsidRDefault="000E2785" w:rsidP="003E12A3">
      <w:r>
        <w:t>Dorsiflexion – pull so toes are superior to heel</w:t>
      </w:r>
      <w:r w:rsidR="0096199A">
        <w:t xml:space="preserve"> (plantar surface more anterior)</w:t>
      </w:r>
    </w:p>
    <w:p w:rsidR="000E2785" w:rsidRDefault="000E2785" w:rsidP="003E12A3">
      <w:r>
        <w:t>Plantar flexion – pull so toes are inferior to heel</w:t>
      </w:r>
      <w:r w:rsidR="0096199A">
        <w:t xml:space="preserve"> (plantar surface more posterior)</w:t>
      </w:r>
    </w:p>
    <w:p w:rsidR="004C026E" w:rsidRDefault="004C026E" w:rsidP="004C026E"/>
    <w:p w:rsidR="00AF232A" w:rsidRDefault="00AF232A" w:rsidP="00AF232A">
      <w:pPr>
        <w:pStyle w:val="ListParagraph"/>
      </w:pPr>
    </w:p>
    <w:sectPr w:rsidR="00AF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22FC"/>
    <w:multiLevelType w:val="hybridMultilevel"/>
    <w:tmpl w:val="5A5626AE"/>
    <w:lvl w:ilvl="0" w:tplc="9A1463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F6F6E"/>
    <w:multiLevelType w:val="hybridMultilevel"/>
    <w:tmpl w:val="8ABCF63C"/>
    <w:lvl w:ilvl="0" w:tplc="63AC15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42ED"/>
    <w:multiLevelType w:val="hybridMultilevel"/>
    <w:tmpl w:val="2558E736"/>
    <w:lvl w:ilvl="0" w:tplc="1F0A1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2AA8"/>
    <w:multiLevelType w:val="hybridMultilevel"/>
    <w:tmpl w:val="B3B83AA4"/>
    <w:lvl w:ilvl="0" w:tplc="E1368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17031"/>
    <w:multiLevelType w:val="hybridMultilevel"/>
    <w:tmpl w:val="77BA7F32"/>
    <w:lvl w:ilvl="0" w:tplc="4510EA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54F76"/>
    <w:multiLevelType w:val="hybridMultilevel"/>
    <w:tmpl w:val="06962B3E"/>
    <w:lvl w:ilvl="0" w:tplc="C7162C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D48DA"/>
    <w:multiLevelType w:val="hybridMultilevel"/>
    <w:tmpl w:val="B29CA012"/>
    <w:lvl w:ilvl="0" w:tplc="3CD898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2A"/>
    <w:rsid w:val="000E2785"/>
    <w:rsid w:val="002E590B"/>
    <w:rsid w:val="003E12A3"/>
    <w:rsid w:val="004C026E"/>
    <w:rsid w:val="006C0430"/>
    <w:rsid w:val="00886E82"/>
    <w:rsid w:val="00895905"/>
    <w:rsid w:val="008D090F"/>
    <w:rsid w:val="00916C08"/>
    <w:rsid w:val="0096199A"/>
    <w:rsid w:val="00AF232A"/>
    <w:rsid w:val="00D6320E"/>
    <w:rsid w:val="00E141BF"/>
    <w:rsid w:val="00EA7D2B"/>
    <w:rsid w:val="00E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1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dial_menisc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Lateral_meniscus" TargetMode="External"/><Relationship Id="rId12" Type="http://schemas.openxmlformats.org/officeDocument/2006/relationships/hyperlink" Target="http://en.wikipedia.org/wiki/Synovial_joi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artilage" TargetMode="External"/><Relationship Id="rId11" Type="http://schemas.openxmlformats.org/officeDocument/2006/relationships/hyperlink" Target="http://en.wikipedia.org/wiki/Torsion_(mechanics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Tension_(mechanics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artilagino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39F85931</Template>
  <TotalTime>49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Lamp</dc:creator>
  <cp:lastModifiedBy>Amber Lamp</cp:lastModifiedBy>
  <cp:revision>11</cp:revision>
  <dcterms:created xsi:type="dcterms:W3CDTF">2013-01-10T13:41:00Z</dcterms:created>
  <dcterms:modified xsi:type="dcterms:W3CDTF">2013-01-10T14:30:00Z</dcterms:modified>
</cp:coreProperties>
</file>